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6013" w14:textId="60D441F0" w:rsidR="00E02C95" w:rsidRPr="00E02C95" w:rsidRDefault="002478DA" w:rsidP="00E02C95">
      <w:pPr>
        <w:pStyle w:val="-Datumzeile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DF1ECB4" wp14:editId="5512A4F6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2491740" cy="478155"/>
            <wp:effectExtent l="0" t="0" r="3810" b="0"/>
            <wp:wrapNone/>
            <wp:docPr id="26" name="Bild 26" descr="Wortmarke_Oberwinterthur_RGB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ortmarke_Oberwinterthur_RGB_6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A6022" w14:textId="323B5F40" w:rsidR="00CD58F1" w:rsidRPr="00E44A71" w:rsidRDefault="006F7057" w:rsidP="00CD58F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Anmeldung KolibriKirche</w:t>
      </w:r>
    </w:p>
    <w:p w14:paraId="1376CEAC" w14:textId="77777777" w:rsidR="009E4FAC" w:rsidRPr="00CD58F1" w:rsidRDefault="009E4FAC" w:rsidP="00CD58F1">
      <w:pPr>
        <w:rPr>
          <w:rFonts w:ascii="Arial" w:hAnsi="Arial" w:cs="Arial"/>
          <w:bCs/>
          <w:sz w:val="24"/>
        </w:rPr>
      </w:pPr>
    </w:p>
    <w:p w14:paraId="4FE3598D" w14:textId="7EB4AC8A" w:rsidR="00834739" w:rsidRPr="0088772A" w:rsidRDefault="00F069B3" w:rsidP="005E27E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Wir freuen uns, wenn Sie Ihr Kind </w:t>
      </w:r>
      <w:r w:rsidR="00892247">
        <w:rPr>
          <w:rFonts w:ascii="Arial" w:hAnsi="Arial" w:cs="Arial"/>
          <w:b w:val="0"/>
        </w:rPr>
        <w:t xml:space="preserve">bis </w:t>
      </w:r>
      <w:r w:rsidR="00892247" w:rsidRPr="00892247">
        <w:rPr>
          <w:rFonts w:ascii="Arial" w:hAnsi="Arial" w:cs="Arial"/>
        </w:rPr>
        <w:t xml:space="preserve">spätestens am </w:t>
      </w:r>
      <w:r w:rsidR="008457CC">
        <w:rPr>
          <w:rFonts w:ascii="Arial" w:hAnsi="Arial" w:cs="Arial"/>
        </w:rPr>
        <w:t>18</w:t>
      </w:r>
      <w:r w:rsidR="00892247" w:rsidRPr="00892247">
        <w:rPr>
          <w:rFonts w:ascii="Arial" w:hAnsi="Arial" w:cs="Arial"/>
        </w:rPr>
        <w:t xml:space="preserve">. </w:t>
      </w:r>
      <w:r w:rsidR="00CD5BE9">
        <w:rPr>
          <w:rFonts w:ascii="Arial" w:hAnsi="Arial" w:cs="Arial"/>
        </w:rPr>
        <w:t xml:space="preserve">Juni </w:t>
      </w:r>
      <w:r w:rsidR="00892247" w:rsidRPr="00892247">
        <w:rPr>
          <w:rFonts w:ascii="Arial" w:hAnsi="Arial" w:cs="Arial"/>
        </w:rPr>
        <w:t>20</w:t>
      </w:r>
      <w:r w:rsidR="007D6B8C">
        <w:rPr>
          <w:rFonts w:ascii="Arial" w:hAnsi="Arial" w:cs="Arial"/>
        </w:rPr>
        <w:t>2</w:t>
      </w:r>
      <w:r w:rsidR="008457CC">
        <w:rPr>
          <w:rFonts w:ascii="Arial" w:hAnsi="Arial" w:cs="Arial"/>
        </w:rPr>
        <w:t>1</w:t>
      </w:r>
      <w:r w:rsidR="0089224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für die KolibriKirche anmelden</w:t>
      </w:r>
      <w:r w:rsidR="00892247">
        <w:rPr>
          <w:rFonts w:ascii="Arial" w:hAnsi="Arial" w:cs="Arial"/>
          <w:b w:val="0"/>
        </w:rPr>
        <w:t xml:space="preserve"> (marianne.stutz@ref</w:t>
      </w:r>
      <w:r w:rsidR="00CD5BE9">
        <w:rPr>
          <w:rFonts w:ascii="Arial" w:hAnsi="Arial" w:cs="Arial"/>
          <w:b w:val="0"/>
        </w:rPr>
        <w:t>ormiert-winterthur</w:t>
      </w:r>
      <w:r w:rsidR="00892247">
        <w:rPr>
          <w:rFonts w:ascii="Arial" w:hAnsi="Arial" w:cs="Arial"/>
          <w:b w:val="0"/>
        </w:rPr>
        <w:t>.ch)</w:t>
      </w:r>
      <w:r>
        <w:rPr>
          <w:rFonts w:ascii="Arial" w:hAnsi="Arial" w:cs="Arial"/>
          <w:b w:val="0"/>
        </w:rPr>
        <w:t>.</w:t>
      </w:r>
      <w:r w:rsidR="00892247">
        <w:rPr>
          <w:rFonts w:ascii="Arial" w:hAnsi="Arial" w:cs="Arial"/>
          <w:b w:val="0"/>
        </w:rPr>
        <w:t xml:space="preserve"> </w:t>
      </w:r>
      <w:r w:rsidR="00CD5BE9">
        <w:rPr>
          <w:rFonts w:ascii="Arial" w:hAnsi="Arial" w:cs="Arial"/>
          <w:b w:val="0"/>
        </w:rPr>
        <w:br/>
      </w:r>
      <w:r>
        <w:rPr>
          <w:rFonts w:ascii="Arial" w:hAnsi="Arial" w:cs="Arial"/>
          <w:b w:val="0"/>
        </w:rPr>
        <w:t>Bitte füllen</w:t>
      </w:r>
      <w:r w:rsidR="005E27E1">
        <w:rPr>
          <w:rFonts w:ascii="Arial" w:hAnsi="Arial" w:cs="Arial"/>
          <w:b w:val="0"/>
        </w:rPr>
        <w:t xml:space="preserve"> Sie die folgenden Angaben aus:</w:t>
      </w:r>
    </w:p>
    <w:p w14:paraId="5FEF517C" w14:textId="77777777" w:rsidR="00834739" w:rsidRDefault="00834739" w:rsidP="00834739">
      <w:pPr>
        <w:rPr>
          <w:rFonts w:ascii="Arial" w:hAnsi="Arial" w:cs="Arial"/>
          <w:b w:val="0"/>
        </w:rPr>
      </w:pPr>
    </w:p>
    <w:p w14:paraId="1200155D" w14:textId="49046785" w:rsidR="00CD58F1" w:rsidRDefault="00CD58F1" w:rsidP="00CD46E5">
      <w:pPr>
        <w:tabs>
          <w:tab w:val="left" w:leader="dot" w:pos="3969"/>
          <w:tab w:val="left" w:leader="dot" w:pos="8789"/>
        </w:tabs>
        <w:spacing w:before="120" w:line="312" w:lineRule="auto"/>
        <w:rPr>
          <w:rFonts w:ascii="Arial" w:hAnsi="Arial" w:cs="Arial"/>
          <w:b w:val="0"/>
          <w:sz w:val="24"/>
        </w:rPr>
      </w:pPr>
      <w:r w:rsidRPr="00CD58F1">
        <w:rPr>
          <w:rFonts w:ascii="Arial" w:hAnsi="Arial" w:cs="Arial"/>
          <w:b w:val="0"/>
          <w:sz w:val="24"/>
        </w:rPr>
        <w:t>Vorname</w:t>
      </w:r>
      <w:r w:rsidR="00E44A71">
        <w:rPr>
          <w:rFonts w:ascii="Arial" w:hAnsi="Arial" w:cs="Arial"/>
          <w:b w:val="0"/>
          <w:sz w:val="24"/>
        </w:rPr>
        <w:t>:</w:t>
      </w:r>
      <w:r w:rsidR="006F7057">
        <w:rPr>
          <w:rFonts w:ascii="Arial" w:hAnsi="Arial" w:cs="Arial"/>
          <w:sz w:val="24"/>
        </w:rPr>
        <w:t xml:space="preserve"> </w:t>
      </w:r>
      <w:r w:rsidR="003C54E4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54E4">
        <w:rPr>
          <w:rFonts w:ascii="Arial" w:hAnsi="Arial" w:cs="Arial"/>
          <w:sz w:val="24"/>
        </w:rPr>
        <w:instrText xml:space="preserve"> FORMTEXT </w:instrText>
      </w:r>
      <w:r w:rsidR="003C54E4">
        <w:rPr>
          <w:rFonts w:ascii="Arial" w:hAnsi="Arial" w:cs="Arial"/>
          <w:sz w:val="24"/>
        </w:rPr>
      </w:r>
      <w:r w:rsidR="003C54E4">
        <w:rPr>
          <w:rFonts w:ascii="Arial" w:hAnsi="Arial" w:cs="Arial"/>
          <w:sz w:val="24"/>
        </w:rPr>
        <w:fldChar w:fldCharType="separate"/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3C54E4">
        <w:rPr>
          <w:rFonts w:ascii="Arial" w:hAnsi="Arial" w:cs="Arial"/>
          <w:sz w:val="24"/>
        </w:rPr>
        <w:fldChar w:fldCharType="end"/>
      </w:r>
      <w:bookmarkEnd w:id="0"/>
      <w:r w:rsidR="00E44A71">
        <w:rPr>
          <w:rFonts w:ascii="Arial" w:hAnsi="Arial" w:cs="Arial"/>
          <w:b w:val="0"/>
          <w:sz w:val="24"/>
        </w:rPr>
        <w:tab/>
      </w:r>
      <w:r w:rsidR="00A21621">
        <w:rPr>
          <w:rFonts w:ascii="Arial" w:hAnsi="Arial" w:cs="Arial"/>
          <w:b w:val="0"/>
          <w:sz w:val="24"/>
        </w:rPr>
        <w:t xml:space="preserve"> </w:t>
      </w:r>
      <w:r w:rsidR="00E44A71">
        <w:rPr>
          <w:rFonts w:ascii="Arial" w:hAnsi="Arial" w:cs="Arial"/>
          <w:b w:val="0"/>
          <w:sz w:val="24"/>
        </w:rPr>
        <w:t>Name: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1"/>
      <w:r w:rsidR="00E44A71">
        <w:rPr>
          <w:rFonts w:ascii="Arial" w:hAnsi="Arial" w:cs="Arial"/>
          <w:b w:val="0"/>
          <w:sz w:val="24"/>
        </w:rPr>
        <w:tab/>
      </w:r>
    </w:p>
    <w:p w14:paraId="75AFDAD5" w14:textId="06F5E427" w:rsidR="000A064A" w:rsidRDefault="00E44A71" w:rsidP="00CD46E5">
      <w:pPr>
        <w:tabs>
          <w:tab w:val="left" w:leader="dot" w:pos="3969"/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Geburtsdatum:</w:t>
      </w:r>
      <w:r w:rsidR="006F7057">
        <w:rPr>
          <w:rFonts w:ascii="Arial" w:hAnsi="Arial" w:cs="Arial"/>
          <w:sz w:val="24"/>
        </w:rPr>
        <w:t xml:space="preserve"> </w:t>
      </w:r>
      <w:r w:rsidR="003C54E4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54E4">
        <w:rPr>
          <w:rFonts w:ascii="Arial" w:hAnsi="Arial" w:cs="Arial"/>
          <w:sz w:val="24"/>
        </w:rPr>
        <w:instrText xml:space="preserve"> FORMTEXT </w:instrText>
      </w:r>
      <w:r w:rsidR="003C54E4">
        <w:rPr>
          <w:rFonts w:ascii="Arial" w:hAnsi="Arial" w:cs="Arial"/>
          <w:sz w:val="24"/>
        </w:rPr>
      </w:r>
      <w:r w:rsidR="003C54E4">
        <w:rPr>
          <w:rFonts w:ascii="Arial" w:hAnsi="Arial" w:cs="Arial"/>
          <w:sz w:val="24"/>
        </w:rPr>
        <w:fldChar w:fldCharType="separate"/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3C54E4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b w:val="0"/>
          <w:sz w:val="24"/>
        </w:rPr>
        <w:tab/>
      </w:r>
      <w:r w:rsidR="00A21621">
        <w:rPr>
          <w:rFonts w:ascii="Arial" w:hAnsi="Arial" w:cs="Arial"/>
          <w:b w:val="0"/>
          <w:sz w:val="24"/>
        </w:rPr>
        <w:t xml:space="preserve"> </w:t>
      </w:r>
      <w:r w:rsidR="000A064A">
        <w:rPr>
          <w:rFonts w:ascii="Arial" w:hAnsi="Arial" w:cs="Arial"/>
          <w:b w:val="0"/>
          <w:sz w:val="24"/>
        </w:rPr>
        <w:t>Heimatort:</w:t>
      </w:r>
      <w:r w:rsidR="000A064A">
        <w:rPr>
          <w:rFonts w:ascii="Arial" w:hAnsi="Arial" w:cs="Arial"/>
          <w:sz w:val="24"/>
        </w:rPr>
        <w:t xml:space="preserve"> </w:t>
      </w:r>
      <w:r w:rsidR="003C54E4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54E4">
        <w:rPr>
          <w:rFonts w:ascii="Arial" w:hAnsi="Arial" w:cs="Arial"/>
          <w:sz w:val="24"/>
        </w:rPr>
        <w:instrText xml:space="preserve"> FORMTEXT </w:instrText>
      </w:r>
      <w:r w:rsidR="003C54E4">
        <w:rPr>
          <w:rFonts w:ascii="Arial" w:hAnsi="Arial" w:cs="Arial"/>
          <w:sz w:val="24"/>
        </w:rPr>
      </w:r>
      <w:r w:rsidR="003C54E4">
        <w:rPr>
          <w:rFonts w:ascii="Arial" w:hAnsi="Arial" w:cs="Arial"/>
          <w:sz w:val="24"/>
        </w:rPr>
        <w:fldChar w:fldCharType="separate"/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3C54E4">
        <w:rPr>
          <w:rFonts w:ascii="Arial" w:hAnsi="Arial" w:cs="Arial"/>
          <w:sz w:val="24"/>
        </w:rPr>
        <w:fldChar w:fldCharType="end"/>
      </w:r>
      <w:bookmarkEnd w:id="3"/>
      <w:r w:rsidR="000A064A">
        <w:rPr>
          <w:rFonts w:ascii="Arial" w:hAnsi="Arial" w:cs="Arial"/>
          <w:b w:val="0"/>
          <w:sz w:val="24"/>
        </w:rPr>
        <w:tab/>
      </w:r>
    </w:p>
    <w:p w14:paraId="55B04317" w14:textId="46AEBE87" w:rsidR="000A064A" w:rsidRPr="00CD58F1" w:rsidRDefault="00E44A71" w:rsidP="00CD46E5">
      <w:pPr>
        <w:tabs>
          <w:tab w:val="left" w:leader="dot" w:pos="3969"/>
          <w:tab w:val="left" w:pos="6237"/>
          <w:tab w:val="left" w:pos="6379"/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Taufdatum:</w:t>
      </w:r>
      <w:r w:rsidR="006F7057">
        <w:rPr>
          <w:rFonts w:ascii="Arial" w:hAnsi="Arial" w:cs="Arial"/>
          <w:sz w:val="24"/>
        </w:rPr>
        <w:t xml:space="preserve"> </w:t>
      </w:r>
      <w:r w:rsidR="003C54E4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C54E4">
        <w:rPr>
          <w:rFonts w:ascii="Arial" w:hAnsi="Arial" w:cs="Arial"/>
          <w:sz w:val="24"/>
        </w:rPr>
        <w:instrText xml:space="preserve"> FORMTEXT </w:instrText>
      </w:r>
      <w:r w:rsidR="003C54E4">
        <w:rPr>
          <w:rFonts w:ascii="Arial" w:hAnsi="Arial" w:cs="Arial"/>
          <w:sz w:val="24"/>
        </w:rPr>
      </w:r>
      <w:r w:rsidR="003C54E4">
        <w:rPr>
          <w:rFonts w:ascii="Arial" w:hAnsi="Arial" w:cs="Arial"/>
          <w:sz w:val="24"/>
        </w:rPr>
        <w:fldChar w:fldCharType="separate"/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C963C2">
        <w:rPr>
          <w:rFonts w:ascii="Arial" w:hAnsi="Arial" w:cs="Arial"/>
          <w:noProof/>
          <w:sz w:val="24"/>
        </w:rPr>
        <w:t> </w:t>
      </w:r>
      <w:r w:rsidR="003C54E4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b w:val="0"/>
          <w:sz w:val="24"/>
        </w:rPr>
        <w:tab/>
      </w:r>
      <w:r w:rsidR="005E27E1">
        <w:rPr>
          <w:rFonts w:ascii="Arial" w:hAnsi="Arial" w:cs="Arial"/>
          <w:b w:val="0"/>
          <w:sz w:val="24"/>
        </w:rPr>
        <w:t xml:space="preserve"> </w:t>
      </w:r>
      <w:r w:rsidR="000A064A"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064A"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 w:rsidR="000A064A">
        <w:rPr>
          <w:rFonts w:ascii="Arial" w:hAnsi="Arial" w:cs="Arial"/>
          <w:b w:val="0"/>
          <w:sz w:val="24"/>
        </w:rPr>
        <w:fldChar w:fldCharType="end"/>
      </w:r>
      <w:r w:rsidR="000A064A">
        <w:rPr>
          <w:rFonts w:ascii="Arial" w:hAnsi="Arial" w:cs="Arial"/>
          <w:b w:val="0"/>
          <w:sz w:val="24"/>
        </w:rPr>
        <w:t xml:space="preserve"> nicht getauft</w:t>
      </w:r>
      <w:r w:rsidR="005E27E1">
        <w:rPr>
          <w:rFonts w:ascii="Arial" w:hAnsi="Arial" w:cs="Arial"/>
          <w:b w:val="0"/>
          <w:sz w:val="24"/>
        </w:rPr>
        <w:tab/>
      </w:r>
      <w:r w:rsidR="000A064A"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064A"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 w:rsidR="000A064A">
        <w:rPr>
          <w:rFonts w:ascii="Arial" w:hAnsi="Arial" w:cs="Arial"/>
          <w:b w:val="0"/>
          <w:sz w:val="24"/>
        </w:rPr>
        <w:fldChar w:fldCharType="end"/>
      </w:r>
      <w:r w:rsidR="000A064A">
        <w:rPr>
          <w:rFonts w:ascii="Arial" w:hAnsi="Arial" w:cs="Arial"/>
          <w:b w:val="0"/>
          <w:sz w:val="24"/>
        </w:rPr>
        <w:t xml:space="preserve"> eingesegnet</w:t>
      </w:r>
    </w:p>
    <w:p w14:paraId="798C9163" w14:textId="076EB5B0" w:rsidR="003B72E0" w:rsidRPr="00CD58F1" w:rsidRDefault="003B72E0" w:rsidP="00CD46E5">
      <w:pPr>
        <w:tabs>
          <w:tab w:val="left" w:pos="4253"/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Geschlecht:</w:t>
      </w:r>
      <w:r w:rsidR="006F7057">
        <w:rPr>
          <w:rFonts w:ascii="Arial" w:hAnsi="Arial" w:cs="Arial"/>
          <w:sz w:val="24"/>
        </w:rPr>
        <w:t xml:space="preserve"> </w:t>
      </w:r>
      <w:r w:rsidR="000A064A"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064A"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 w:rsidR="000A064A">
        <w:rPr>
          <w:rFonts w:ascii="Arial" w:hAnsi="Arial" w:cs="Arial"/>
          <w:b w:val="0"/>
          <w:sz w:val="24"/>
        </w:rPr>
        <w:fldChar w:fldCharType="end"/>
      </w:r>
      <w:r w:rsidR="000A064A">
        <w:rPr>
          <w:rFonts w:ascii="Arial" w:hAnsi="Arial" w:cs="Arial"/>
          <w:b w:val="0"/>
          <w:sz w:val="24"/>
        </w:rPr>
        <w:t xml:space="preserve"> </w:t>
      </w:r>
      <w:r w:rsidR="006F7057">
        <w:rPr>
          <w:rFonts w:ascii="Arial" w:hAnsi="Arial" w:cs="Arial"/>
          <w:b w:val="0"/>
          <w:sz w:val="24"/>
        </w:rPr>
        <w:t>männlich</w:t>
      </w:r>
      <w:r w:rsidR="000A064A">
        <w:rPr>
          <w:rFonts w:ascii="Arial" w:hAnsi="Arial" w:cs="Arial"/>
          <w:b w:val="0"/>
          <w:sz w:val="24"/>
        </w:rPr>
        <w:t xml:space="preserve"> </w:t>
      </w:r>
      <w:r w:rsidR="005E27E1">
        <w:rPr>
          <w:rFonts w:ascii="Arial" w:hAnsi="Arial" w:cs="Arial"/>
          <w:b w:val="0"/>
          <w:sz w:val="24"/>
        </w:rPr>
        <w:t xml:space="preserve">  </w:t>
      </w:r>
      <w:r w:rsidR="000A064A">
        <w:rPr>
          <w:rFonts w:ascii="Arial" w:hAnsi="Arial" w:cs="Arial"/>
          <w:b w:val="0"/>
          <w:sz w:val="24"/>
        </w:rPr>
        <w:t xml:space="preserve">  </w:t>
      </w:r>
      <w:r w:rsidR="000A064A"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064A"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 w:rsidR="000A064A">
        <w:rPr>
          <w:rFonts w:ascii="Arial" w:hAnsi="Arial" w:cs="Arial"/>
          <w:b w:val="0"/>
          <w:sz w:val="24"/>
        </w:rPr>
        <w:fldChar w:fldCharType="end"/>
      </w:r>
      <w:r w:rsidR="006F7057">
        <w:rPr>
          <w:rFonts w:ascii="Arial" w:hAnsi="Arial" w:cs="Arial"/>
          <w:b w:val="0"/>
          <w:sz w:val="24"/>
        </w:rPr>
        <w:t xml:space="preserve"> </w:t>
      </w:r>
      <w:r w:rsidR="000A064A">
        <w:rPr>
          <w:rFonts w:ascii="Arial" w:hAnsi="Arial" w:cs="Arial"/>
          <w:b w:val="0"/>
          <w:sz w:val="24"/>
        </w:rPr>
        <w:t xml:space="preserve">weiblich </w:t>
      </w:r>
      <w:r w:rsidR="007C6F44">
        <w:rPr>
          <w:rFonts w:ascii="Arial" w:hAnsi="Arial" w:cs="Arial"/>
          <w:sz w:val="24"/>
        </w:rPr>
        <w:tab/>
      </w:r>
    </w:p>
    <w:p w14:paraId="7565B209" w14:textId="53202CB4" w:rsidR="000A064A" w:rsidRDefault="005E27E1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Eltern</w:t>
      </w:r>
      <w:r w:rsidR="000A064A">
        <w:rPr>
          <w:rFonts w:ascii="Arial" w:hAnsi="Arial" w:cs="Arial"/>
          <w:b w:val="0"/>
          <w:sz w:val="24"/>
        </w:rPr>
        <w:t xml:space="preserve">: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5"/>
      <w:r w:rsidR="000A064A">
        <w:rPr>
          <w:rFonts w:ascii="Arial" w:hAnsi="Arial" w:cs="Arial"/>
          <w:b w:val="0"/>
          <w:sz w:val="24"/>
        </w:rPr>
        <w:tab/>
      </w:r>
    </w:p>
    <w:p w14:paraId="215D9D0F" w14:textId="0790A4D0" w:rsidR="000A064A" w:rsidRDefault="000A064A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Adresse:</w:t>
      </w:r>
      <w:r w:rsidR="006B1C91">
        <w:rPr>
          <w:rFonts w:ascii="Arial" w:hAnsi="Arial" w:cs="Arial"/>
          <w:b w:val="0"/>
          <w:sz w:val="24"/>
        </w:rPr>
        <w:t xml:space="preserve">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6"/>
      <w:r>
        <w:rPr>
          <w:rFonts w:ascii="Arial" w:hAnsi="Arial" w:cs="Arial"/>
          <w:b w:val="0"/>
          <w:sz w:val="24"/>
        </w:rPr>
        <w:tab/>
      </w:r>
    </w:p>
    <w:p w14:paraId="64C43A39" w14:textId="7AD21F1B" w:rsidR="000A064A" w:rsidRDefault="000A064A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PLZ und Ort:</w:t>
      </w:r>
      <w:r w:rsidR="006B1C91">
        <w:rPr>
          <w:rFonts w:ascii="Arial" w:hAnsi="Arial" w:cs="Arial"/>
          <w:b w:val="0"/>
          <w:sz w:val="24"/>
        </w:rPr>
        <w:t xml:space="preserve">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7"/>
      <w:r>
        <w:rPr>
          <w:rFonts w:ascii="Arial" w:hAnsi="Arial" w:cs="Arial"/>
          <w:b w:val="0"/>
          <w:sz w:val="24"/>
        </w:rPr>
        <w:tab/>
      </w:r>
    </w:p>
    <w:p w14:paraId="2DD67173" w14:textId="7E8C6635" w:rsidR="00A21621" w:rsidRPr="00CD58F1" w:rsidRDefault="00BF4553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Telefon Festnetz</w:t>
      </w:r>
      <w:r w:rsidR="00A21621">
        <w:rPr>
          <w:rFonts w:ascii="Arial" w:hAnsi="Arial" w:cs="Arial"/>
          <w:b w:val="0"/>
          <w:sz w:val="24"/>
        </w:rPr>
        <w:t>:</w:t>
      </w:r>
      <w:r w:rsidR="006B1C91">
        <w:rPr>
          <w:rFonts w:ascii="Arial" w:hAnsi="Arial" w:cs="Arial"/>
          <w:b w:val="0"/>
          <w:sz w:val="24"/>
        </w:rPr>
        <w:t xml:space="preserve">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8"/>
      <w:r w:rsidR="00A21621">
        <w:rPr>
          <w:rFonts w:ascii="Arial" w:hAnsi="Arial" w:cs="Arial"/>
          <w:b w:val="0"/>
          <w:sz w:val="24"/>
        </w:rPr>
        <w:tab/>
      </w:r>
    </w:p>
    <w:p w14:paraId="03A5476D" w14:textId="23FE7417" w:rsidR="00A21621" w:rsidRPr="00CD58F1" w:rsidRDefault="00BF4553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Notfallnummer</w:t>
      </w:r>
      <w:r w:rsidR="005E27E1">
        <w:rPr>
          <w:rFonts w:ascii="Arial" w:hAnsi="Arial" w:cs="Arial"/>
          <w:b w:val="0"/>
          <w:sz w:val="24"/>
        </w:rPr>
        <w:t xml:space="preserve"> (Handy)</w:t>
      </w:r>
      <w:r w:rsidR="00A21621">
        <w:rPr>
          <w:rFonts w:ascii="Arial" w:hAnsi="Arial" w:cs="Arial"/>
          <w:b w:val="0"/>
          <w:sz w:val="24"/>
        </w:rPr>
        <w:t>:</w:t>
      </w:r>
      <w:r w:rsidR="006B1C91">
        <w:rPr>
          <w:rFonts w:ascii="Arial" w:hAnsi="Arial" w:cs="Arial"/>
          <w:b w:val="0"/>
          <w:sz w:val="24"/>
        </w:rPr>
        <w:t xml:space="preserve">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9"/>
      <w:r w:rsidR="00A21621">
        <w:rPr>
          <w:rFonts w:ascii="Arial" w:hAnsi="Arial" w:cs="Arial"/>
          <w:b w:val="0"/>
          <w:sz w:val="24"/>
        </w:rPr>
        <w:tab/>
      </w:r>
    </w:p>
    <w:p w14:paraId="714CD2F4" w14:textId="1E5C02C8" w:rsidR="00A21621" w:rsidRPr="00CD58F1" w:rsidRDefault="00A21621" w:rsidP="00CD46E5">
      <w:pPr>
        <w:tabs>
          <w:tab w:val="left" w:leader="dot" w:pos="8789"/>
        </w:tabs>
        <w:spacing w:before="200" w:line="312" w:lineRule="auto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b w:val="0"/>
          <w:sz w:val="24"/>
        </w:rPr>
        <w:t>E-Mail Eltern</w:t>
      </w:r>
      <w:proofErr w:type="gramEnd"/>
      <w:r>
        <w:rPr>
          <w:rFonts w:ascii="Arial" w:hAnsi="Arial" w:cs="Arial"/>
          <w:b w:val="0"/>
          <w:sz w:val="24"/>
        </w:rPr>
        <w:t>:</w:t>
      </w:r>
      <w:r w:rsidR="006B1C91">
        <w:rPr>
          <w:rFonts w:ascii="Arial" w:hAnsi="Arial" w:cs="Arial"/>
          <w:b w:val="0"/>
          <w:sz w:val="24"/>
        </w:rPr>
        <w:t xml:space="preserve">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10"/>
      <w:r>
        <w:rPr>
          <w:rFonts w:ascii="Arial" w:hAnsi="Arial" w:cs="Arial"/>
          <w:b w:val="0"/>
          <w:sz w:val="24"/>
        </w:rPr>
        <w:tab/>
      </w:r>
    </w:p>
    <w:p w14:paraId="2B45DA18" w14:textId="77777777" w:rsidR="00A21621" w:rsidRDefault="00A21621" w:rsidP="00CD58F1">
      <w:pPr>
        <w:rPr>
          <w:rFonts w:ascii="Arial" w:hAnsi="Arial" w:cs="Arial"/>
          <w:b w:val="0"/>
          <w:sz w:val="24"/>
        </w:rPr>
      </w:pPr>
    </w:p>
    <w:p w14:paraId="714E2B26" w14:textId="601E2A28" w:rsidR="00CD58F1" w:rsidRPr="00CD58F1" w:rsidRDefault="00825396" w:rsidP="000F5E4C">
      <w:pPr>
        <w:spacing w:before="36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>
        <w:rPr>
          <w:rFonts w:ascii="Arial" w:hAnsi="Arial" w:cs="Arial"/>
          <w:b w:val="0"/>
          <w:sz w:val="24"/>
        </w:rPr>
        <w:fldChar w:fldCharType="end"/>
      </w:r>
      <w:bookmarkEnd w:id="11"/>
      <w:r w:rsidR="00CD58F1" w:rsidRPr="00CD58F1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Unser/mein Kind </w:t>
      </w:r>
      <w:r w:rsidR="006F7057">
        <w:rPr>
          <w:rFonts w:ascii="Arial" w:hAnsi="Arial" w:cs="Arial"/>
          <w:b w:val="0"/>
          <w:sz w:val="24"/>
        </w:rPr>
        <w:t>besucht</w:t>
      </w:r>
      <w:r>
        <w:rPr>
          <w:rFonts w:ascii="Arial" w:hAnsi="Arial" w:cs="Arial"/>
          <w:b w:val="0"/>
          <w:sz w:val="24"/>
        </w:rPr>
        <w:t xml:space="preserve"> nach den Sommerferien </w:t>
      </w:r>
      <w:r w:rsidR="006F7057">
        <w:rPr>
          <w:rFonts w:ascii="Arial" w:hAnsi="Arial" w:cs="Arial"/>
          <w:b w:val="0"/>
          <w:sz w:val="24"/>
        </w:rPr>
        <w:t>die KolibriKirche</w:t>
      </w:r>
    </w:p>
    <w:p w14:paraId="2789D588" w14:textId="4F3EA57C" w:rsidR="00825396" w:rsidRDefault="00825396" w:rsidP="00CD46E5">
      <w:pPr>
        <w:spacing w:before="72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>
        <w:rPr>
          <w:rFonts w:ascii="Arial" w:hAnsi="Arial" w:cs="Arial"/>
          <w:b w:val="0"/>
          <w:sz w:val="24"/>
        </w:rPr>
        <w:fldChar w:fldCharType="end"/>
      </w:r>
      <w:r w:rsidRPr="00CD58F1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Unser/mein Kind </w:t>
      </w:r>
      <w:r w:rsidR="005E27E1">
        <w:rPr>
          <w:rFonts w:ascii="Arial" w:hAnsi="Arial" w:cs="Arial"/>
          <w:b w:val="0"/>
          <w:sz w:val="24"/>
        </w:rPr>
        <w:t>besucht die KolibriKirche</w:t>
      </w:r>
      <w:r>
        <w:rPr>
          <w:rFonts w:ascii="Arial" w:hAnsi="Arial" w:cs="Arial"/>
          <w:b w:val="0"/>
          <w:sz w:val="24"/>
        </w:rPr>
        <w:t xml:space="preserve"> </w:t>
      </w:r>
      <w:proofErr w:type="gramStart"/>
      <w:r w:rsidRPr="00825396">
        <w:rPr>
          <w:rFonts w:ascii="Arial" w:hAnsi="Arial" w:cs="Arial"/>
          <w:sz w:val="24"/>
        </w:rPr>
        <w:t>nicht</w:t>
      </w:r>
      <w:proofErr w:type="gramEnd"/>
      <w:r>
        <w:rPr>
          <w:rFonts w:ascii="Arial" w:hAnsi="Arial" w:cs="Arial"/>
          <w:b w:val="0"/>
          <w:sz w:val="24"/>
        </w:rPr>
        <w:t xml:space="preserve"> weil</w:t>
      </w:r>
      <w:r w:rsidR="00EF28E1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…</w:t>
      </w:r>
    </w:p>
    <w:p w14:paraId="76901514" w14:textId="35302D88" w:rsidR="00825396" w:rsidRDefault="00825396" w:rsidP="00DF7028">
      <w:pPr>
        <w:spacing w:before="240" w:line="312" w:lineRule="auto"/>
        <w:ind w:left="1418" w:hanging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>
        <w:rPr>
          <w:rFonts w:ascii="Arial" w:hAnsi="Arial" w:cs="Arial"/>
          <w:b w:val="0"/>
          <w:sz w:val="24"/>
        </w:rPr>
        <w:fldChar w:fldCharType="end"/>
      </w:r>
      <w:r w:rsidRPr="00CD58F1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… unser/mein Kind nach den Sommerferien </w:t>
      </w:r>
      <w:r w:rsidR="005E27E1">
        <w:rPr>
          <w:rFonts w:ascii="Arial" w:hAnsi="Arial" w:cs="Arial"/>
          <w:b w:val="0"/>
          <w:sz w:val="24"/>
        </w:rPr>
        <w:t xml:space="preserve">erst </w:t>
      </w:r>
      <w:r w:rsidR="005E27E1">
        <w:rPr>
          <w:rFonts w:ascii="Arial" w:hAnsi="Arial" w:cs="Arial"/>
          <w:b w:val="0"/>
          <w:sz w:val="24"/>
        </w:rPr>
        <w:br/>
        <w:t>den 1. Kindergarten besucht</w:t>
      </w:r>
    </w:p>
    <w:p w14:paraId="29AA0B6A" w14:textId="47C6D6CC" w:rsidR="00825396" w:rsidRDefault="00825396" w:rsidP="00CD46E5">
      <w:pPr>
        <w:spacing w:before="60" w:line="312" w:lineRule="auto"/>
        <w:ind w:left="1418" w:hanging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>
        <w:rPr>
          <w:rFonts w:ascii="Arial" w:hAnsi="Arial" w:cs="Arial"/>
          <w:b w:val="0"/>
          <w:sz w:val="24"/>
        </w:rPr>
        <w:fldChar w:fldCharType="end"/>
      </w:r>
      <w:r w:rsidRPr="00CD58F1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>… unser/mein Kind nicht konfirmiert werden soll</w:t>
      </w:r>
    </w:p>
    <w:p w14:paraId="0AFE0A42" w14:textId="3D487D33" w:rsidR="00C3197E" w:rsidRDefault="00C3197E" w:rsidP="00CD46E5">
      <w:pPr>
        <w:tabs>
          <w:tab w:val="left" w:leader="dot" w:pos="8789"/>
        </w:tabs>
        <w:spacing w:before="200" w:line="312" w:lineRule="auto"/>
        <w:ind w:left="1418" w:hanging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</w:rPr>
        <w:instrText xml:space="preserve"> FORMCHECKBOX </w:instrText>
      </w:r>
      <w:r w:rsidR="00C963C2">
        <w:rPr>
          <w:rFonts w:ascii="Arial" w:hAnsi="Arial" w:cs="Arial"/>
          <w:b w:val="0"/>
          <w:sz w:val="24"/>
        </w:rPr>
      </w:r>
      <w:r w:rsidR="0081604B">
        <w:rPr>
          <w:rFonts w:ascii="Arial" w:hAnsi="Arial" w:cs="Arial"/>
          <w:b w:val="0"/>
          <w:sz w:val="24"/>
        </w:rPr>
        <w:fldChar w:fldCharType="separate"/>
      </w:r>
      <w:r>
        <w:rPr>
          <w:rFonts w:ascii="Arial" w:hAnsi="Arial" w:cs="Arial"/>
          <w:b w:val="0"/>
          <w:sz w:val="24"/>
        </w:rPr>
        <w:fldChar w:fldCharType="end"/>
      </w:r>
      <w:r w:rsidRPr="00CD58F1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anderer Grund: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12"/>
      <w:r>
        <w:rPr>
          <w:rFonts w:ascii="Arial" w:hAnsi="Arial" w:cs="Arial"/>
          <w:b w:val="0"/>
          <w:sz w:val="24"/>
        </w:rPr>
        <w:tab/>
      </w:r>
    </w:p>
    <w:p w14:paraId="7A8B0068" w14:textId="5018D909" w:rsidR="005E27E1" w:rsidRDefault="005E27E1" w:rsidP="00CD46E5">
      <w:pPr>
        <w:tabs>
          <w:tab w:val="left" w:leader="dot" w:pos="8789"/>
        </w:tabs>
        <w:spacing w:before="200" w:line="312" w:lineRule="auto"/>
        <w:ind w:left="1418" w:hanging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13"/>
      <w:r>
        <w:rPr>
          <w:rFonts w:ascii="Arial" w:hAnsi="Arial" w:cs="Arial"/>
          <w:b w:val="0"/>
          <w:sz w:val="24"/>
        </w:rPr>
        <w:tab/>
      </w:r>
    </w:p>
    <w:p w14:paraId="6B56C23E" w14:textId="5B7AE728" w:rsidR="00825396" w:rsidRDefault="00825396" w:rsidP="00825396">
      <w:pPr>
        <w:ind w:left="1418" w:hanging="709"/>
        <w:rPr>
          <w:rFonts w:ascii="Arial" w:hAnsi="Arial" w:cs="Arial"/>
          <w:b w:val="0"/>
          <w:sz w:val="24"/>
        </w:rPr>
      </w:pPr>
    </w:p>
    <w:p w14:paraId="1502D13C" w14:textId="2821AD43" w:rsidR="007D6B8C" w:rsidRDefault="007D6B8C" w:rsidP="00825396">
      <w:pPr>
        <w:ind w:left="1418" w:hanging="709"/>
        <w:rPr>
          <w:rFonts w:ascii="Arial" w:hAnsi="Arial" w:cs="Arial"/>
          <w:b w:val="0"/>
          <w:sz w:val="24"/>
        </w:rPr>
      </w:pPr>
    </w:p>
    <w:p w14:paraId="2F009B3D" w14:textId="77777777" w:rsidR="007D6B8C" w:rsidRDefault="007D6B8C" w:rsidP="00825396">
      <w:pPr>
        <w:ind w:left="1418" w:hanging="709"/>
        <w:rPr>
          <w:rFonts w:ascii="Arial" w:hAnsi="Arial" w:cs="Arial"/>
          <w:b w:val="0"/>
          <w:sz w:val="24"/>
        </w:rPr>
      </w:pPr>
    </w:p>
    <w:p w14:paraId="711C2676" w14:textId="77777777" w:rsidR="00EF28E1" w:rsidRDefault="00EF28E1" w:rsidP="00A21621">
      <w:pPr>
        <w:tabs>
          <w:tab w:val="left" w:leader="dot" w:pos="3969"/>
          <w:tab w:val="left" w:leader="dot" w:pos="8789"/>
        </w:tabs>
        <w:rPr>
          <w:rFonts w:ascii="Arial" w:hAnsi="Arial" w:cs="Arial"/>
          <w:b w:val="0"/>
          <w:sz w:val="24"/>
        </w:rPr>
      </w:pPr>
    </w:p>
    <w:p w14:paraId="001F5AFB" w14:textId="1DBC4F4C" w:rsidR="005C5909" w:rsidRPr="006F7057" w:rsidRDefault="00A21621" w:rsidP="006F7057">
      <w:pPr>
        <w:tabs>
          <w:tab w:val="left" w:leader="dot" w:pos="3969"/>
          <w:tab w:val="left" w:leader="dot" w:pos="8789"/>
        </w:tabs>
        <w:spacing w:before="24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Datum: </w:t>
      </w:r>
      <w:r w:rsidR="003C54E4">
        <w:rPr>
          <w:rFonts w:ascii="Arial" w:hAnsi="Arial" w:cs="Arial"/>
          <w:b w:val="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C54E4">
        <w:rPr>
          <w:rFonts w:ascii="Arial" w:hAnsi="Arial" w:cs="Arial"/>
          <w:b w:val="0"/>
          <w:sz w:val="24"/>
        </w:rPr>
        <w:instrText xml:space="preserve"> FORMTEXT </w:instrText>
      </w:r>
      <w:r w:rsidR="003C54E4">
        <w:rPr>
          <w:rFonts w:ascii="Arial" w:hAnsi="Arial" w:cs="Arial"/>
          <w:b w:val="0"/>
          <w:sz w:val="24"/>
        </w:rPr>
      </w:r>
      <w:r w:rsidR="003C54E4">
        <w:rPr>
          <w:rFonts w:ascii="Arial" w:hAnsi="Arial" w:cs="Arial"/>
          <w:b w:val="0"/>
          <w:sz w:val="24"/>
        </w:rPr>
        <w:fldChar w:fldCharType="separate"/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C963C2">
        <w:rPr>
          <w:rFonts w:ascii="Arial" w:hAnsi="Arial" w:cs="Arial"/>
          <w:b w:val="0"/>
          <w:noProof/>
          <w:sz w:val="24"/>
        </w:rPr>
        <w:t> </w:t>
      </w:r>
      <w:r w:rsidR="003C54E4">
        <w:rPr>
          <w:rFonts w:ascii="Arial" w:hAnsi="Arial" w:cs="Arial"/>
          <w:b w:val="0"/>
          <w:sz w:val="24"/>
        </w:rPr>
        <w:fldChar w:fldCharType="end"/>
      </w:r>
      <w:bookmarkEnd w:id="14"/>
      <w:r>
        <w:rPr>
          <w:rFonts w:ascii="Arial" w:hAnsi="Arial" w:cs="Arial"/>
          <w:b w:val="0"/>
          <w:sz w:val="24"/>
        </w:rPr>
        <w:tab/>
        <w:t xml:space="preserve"> Unterschrift: </w:t>
      </w:r>
      <w:r>
        <w:rPr>
          <w:rFonts w:ascii="Arial" w:hAnsi="Arial" w:cs="Arial"/>
          <w:b w:val="0"/>
          <w:sz w:val="24"/>
        </w:rPr>
        <w:tab/>
      </w:r>
      <w:r w:rsidR="00CD58F1" w:rsidRPr="00CD58F1">
        <w:rPr>
          <w:rFonts w:ascii="Arial" w:hAnsi="Arial" w:cs="Arial"/>
          <w:b w:val="0"/>
          <w:i/>
          <w:sz w:val="24"/>
        </w:rPr>
        <w:t xml:space="preserve"> </w:t>
      </w:r>
    </w:p>
    <w:sectPr w:rsidR="005C5909" w:rsidRPr="006F7057" w:rsidSect="00113687">
      <w:footerReference w:type="even" r:id="rId8"/>
      <w:footerReference w:type="default" r:id="rId9"/>
      <w:footerReference w:type="first" r:id="rId10"/>
      <w:type w:val="continuous"/>
      <w:pgSz w:w="11900" w:h="16820" w:code="9"/>
      <w:pgMar w:top="2268" w:right="1134" w:bottom="426" w:left="192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CAC3" w14:textId="77777777" w:rsidR="0081604B" w:rsidRDefault="0081604B">
      <w:r>
        <w:separator/>
      </w:r>
    </w:p>
  </w:endnote>
  <w:endnote w:type="continuationSeparator" w:id="0">
    <w:p w14:paraId="0C873EB0" w14:textId="77777777" w:rsidR="0081604B" w:rsidRDefault="0081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9F64" w14:textId="77777777" w:rsidR="005E27E1" w:rsidRDefault="005E27E1" w:rsidP="00B32D79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4C38025" w14:textId="77777777" w:rsidR="005E27E1" w:rsidRDefault="005E27E1" w:rsidP="00DC6CD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6727" w14:textId="77777777" w:rsidR="005E27E1" w:rsidRPr="003A747C" w:rsidRDefault="005E27E1" w:rsidP="00B32D79">
    <w:pPr>
      <w:framePr w:wrap="around" w:vAnchor="text" w:hAnchor="margin" w:y="1"/>
      <w:rPr>
        <w:rStyle w:val="Seitenzahl"/>
        <w:b w:val="0"/>
      </w:rPr>
    </w:pPr>
    <w:r w:rsidRPr="003A747C">
      <w:rPr>
        <w:rStyle w:val="Seitenzahl"/>
        <w:b w:val="0"/>
      </w:rPr>
      <w:t xml:space="preserve">Seite </w:t>
    </w:r>
    <w:r w:rsidRPr="003A747C">
      <w:rPr>
        <w:rStyle w:val="Seitenzahl"/>
        <w:b w:val="0"/>
      </w:rPr>
      <w:fldChar w:fldCharType="begin"/>
    </w:r>
    <w:r w:rsidRPr="003A747C">
      <w:rPr>
        <w:rStyle w:val="Seitenzahl"/>
        <w:b w:val="0"/>
      </w:rPr>
      <w:instrText xml:space="preserve">PAGE  </w:instrText>
    </w:r>
    <w:r w:rsidRPr="003A747C">
      <w:rPr>
        <w:rStyle w:val="Seitenzahl"/>
        <w:b w:val="0"/>
      </w:rPr>
      <w:fldChar w:fldCharType="separate"/>
    </w:r>
    <w:r>
      <w:rPr>
        <w:rStyle w:val="Seitenzahl"/>
        <w:b w:val="0"/>
        <w:noProof/>
      </w:rPr>
      <w:t>2</w:t>
    </w:r>
    <w:r w:rsidRPr="003A747C">
      <w:rPr>
        <w:rStyle w:val="Seitenzahl"/>
        <w:b w:val="0"/>
      </w:rPr>
      <w:fldChar w:fldCharType="end"/>
    </w:r>
    <w:r w:rsidRPr="003A747C">
      <w:rPr>
        <w:rStyle w:val="Seitenzahl"/>
        <w:b w:val="0"/>
      </w:rPr>
      <w:t xml:space="preserve"> von </w:t>
    </w:r>
    <w:r w:rsidRPr="003A747C">
      <w:rPr>
        <w:rStyle w:val="Seitenzahl"/>
        <w:b w:val="0"/>
      </w:rPr>
      <w:fldChar w:fldCharType="begin"/>
    </w:r>
    <w:r w:rsidRPr="003A747C">
      <w:rPr>
        <w:rStyle w:val="Seitenzahl"/>
        <w:b w:val="0"/>
      </w:rPr>
      <w:instrText xml:space="preserve"> NUMPAGES </w:instrText>
    </w:r>
    <w:r w:rsidRPr="003A747C">
      <w:rPr>
        <w:rStyle w:val="Seitenzahl"/>
        <w:b w:val="0"/>
      </w:rPr>
      <w:fldChar w:fldCharType="separate"/>
    </w:r>
    <w:r>
      <w:rPr>
        <w:rStyle w:val="Seitenzahl"/>
        <w:b w:val="0"/>
        <w:noProof/>
      </w:rPr>
      <w:t>1</w:t>
    </w:r>
    <w:r w:rsidRPr="003A747C">
      <w:rPr>
        <w:rStyle w:val="Seitenzahl"/>
        <w:b w:val="0"/>
      </w:rPr>
      <w:fldChar w:fldCharType="end"/>
    </w:r>
  </w:p>
  <w:p w14:paraId="02892DB8" w14:textId="77777777" w:rsidR="005E27E1" w:rsidRPr="00DC6CD7" w:rsidRDefault="005E27E1" w:rsidP="00B32D79">
    <w:pPr>
      <w:pStyle w:val="-Brieftext"/>
      <w:ind w:firstLine="360"/>
      <w:rPr>
        <w:rStyle w:val="Seitenzah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0B10" w14:textId="77777777" w:rsidR="005E27E1" w:rsidRDefault="005E27E1" w:rsidP="005469E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430C" w14:textId="77777777" w:rsidR="0081604B" w:rsidRDefault="0081604B">
      <w:r>
        <w:separator/>
      </w:r>
    </w:p>
  </w:footnote>
  <w:footnote w:type="continuationSeparator" w:id="0">
    <w:p w14:paraId="014931A0" w14:textId="77777777" w:rsidR="0081604B" w:rsidRDefault="0081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01"/>
    <w:rsid w:val="0000411F"/>
    <w:rsid w:val="00011998"/>
    <w:rsid w:val="0002324F"/>
    <w:rsid w:val="00062C92"/>
    <w:rsid w:val="000717EF"/>
    <w:rsid w:val="00074D1D"/>
    <w:rsid w:val="00087CFD"/>
    <w:rsid w:val="000A0083"/>
    <w:rsid w:val="000A064A"/>
    <w:rsid w:val="000B65E8"/>
    <w:rsid w:val="000C6FED"/>
    <w:rsid w:val="000D3762"/>
    <w:rsid w:val="000E3C37"/>
    <w:rsid w:val="000F0B01"/>
    <w:rsid w:val="000F10D6"/>
    <w:rsid w:val="000F3A0B"/>
    <w:rsid w:val="000F5E4C"/>
    <w:rsid w:val="000F66E2"/>
    <w:rsid w:val="00102EA1"/>
    <w:rsid w:val="00113687"/>
    <w:rsid w:val="0013188C"/>
    <w:rsid w:val="001601C3"/>
    <w:rsid w:val="00160B17"/>
    <w:rsid w:val="0017020A"/>
    <w:rsid w:val="001958F9"/>
    <w:rsid w:val="001A79B6"/>
    <w:rsid w:val="001A7B46"/>
    <w:rsid w:val="001C7613"/>
    <w:rsid w:val="001F1B0F"/>
    <w:rsid w:val="002004E0"/>
    <w:rsid w:val="00210A3A"/>
    <w:rsid w:val="00213CD2"/>
    <w:rsid w:val="0024107B"/>
    <w:rsid w:val="002478DA"/>
    <w:rsid w:val="00253C6A"/>
    <w:rsid w:val="00255C48"/>
    <w:rsid w:val="00270F8A"/>
    <w:rsid w:val="002B2F7F"/>
    <w:rsid w:val="002B668E"/>
    <w:rsid w:val="002C04B0"/>
    <w:rsid w:val="002C6333"/>
    <w:rsid w:val="002D4167"/>
    <w:rsid w:val="002E4974"/>
    <w:rsid w:val="002F4E63"/>
    <w:rsid w:val="00327374"/>
    <w:rsid w:val="00352A49"/>
    <w:rsid w:val="0036708E"/>
    <w:rsid w:val="0038531B"/>
    <w:rsid w:val="003A747C"/>
    <w:rsid w:val="003B72E0"/>
    <w:rsid w:val="003C54E4"/>
    <w:rsid w:val="003C5E84"/>
    <w:rsid w:val="003D0710"/>
    <w:rsid w:val="003E4F4E"/>
    <w:rsid w:val="004034D3"/>
    <w:rsid w:val="004048B5"/>
    <w:rsid w:val="00414F6F"/>
    <w:rsid w:val="00425419"/>
    <w:rsid w:val="00441807"/>
    <w:rsid w:val="00442585"/>
    <w:rsid w:val="004436B9"/>
    <w:rsid w:val="00452E68"/>
    <w:rsid w:val="00453705"/>
    <w:rsid w:val="00465319"/>
    <w:rsid w:val="00480666"/>
    <w:rsid w:val="004874C9"/>
    <w:rsid w:val="00490067"/>
    <w:rsid w:val="004961D1"/>
    <w:rsid w:val="004B4BAA"/>
    <w:rsid w:val="004E4EA3"/>
    <w:rsid w:val="004F556D"/>
    <w:rsid w:val="0052163D"/>
    <w:rsid w:val="005420CB"/>
    <w:rsid w:val="005469E1"/>
    <w:rsid w:val="00556CCF"/>
    <w:rsid w:val="00565C9A"/>
    <w:rsid w:val="00586D23"/>
    <w:rsid w:val="005913F8"/>
    <w:rsid w:val="005B09F9"/>
    <w:rsid w:val="005C5909"/>
    <w:rsid w:val="005E27E1"/>
    <w:rsid w:val="0060335F"/>
    <w:rsid w:val="00622081"/>
    <w:rsid w:val="00624F2E"/>
    <w:rsid w:val="00630857"/>
    <w:rsid w:val="0063359E"/>
    <w:rsid w:val="00635E23"/>
    <w:rsid w:val="0068638B"/>
    <w:rsid w:val="006A253E"/>
    <w:rsid w:val="006A564E"/>
    <w:rsid w:val="006B1C91"/>
    <w:rsid w:val="006C7602"/>
    <w:rsid w:val="006D078B"/>
    <w:rsid w:val="006D78D0"/>
    <w:rsid w:val="006E75D2"/>
    <w:rsid w:val="006F7057"/>
    <w:rsid w:val="006F77E5"/>
    <w:rsid w:val="0070340E"/>
    <w:rsid w:val="0071142A"/>
    <w:rsid w:val="0071596A"/>
    <w:rsid w:val="0073164B"/>
    <w:rsid w:val="00753DAB"/>
    <w:rsid w:val="007549E5"/>
    <w:rsid w:val="00760BC4"/>
    <w:rsid w:val="00776577"/>
    <w:rsid w:val="00780C5E"/>
    <w:rsid w:val="007B07BB"/>
    <w:rsid w:val="007C6F44"/>
    <w:rsid w:val="007D173F"/>
    <w:rsid w:val="007D32B5"/>
    <w:rsid w:val="007D6216"/>
    <w:rsid w:val="007D6B8C"/>
    <w:rsid w:val="007D77E3"/>
    <w:rsid w:val="00802AB9"/>
    <w:rsid w:val="0081604B"/>
    <w:rsid w:val="0082280F"/>
    <w:rsid w:val="00825396"/>
    <w:rsid w:val="00834739"/>
    <w:rsid w:val="008349C8"/>
    <w:rsid w:val="008457CC"/>
    <w:rsid w:val="00847AE1"/>
    <w:rsid w:val="00857088"/>
    <w:rsid w:val="00865805"/>
    <w:rsid w:val="008739B7"/>
    <w:rsid w:val="0088494D"/>
    <w:rsid w:val="008863F3"/>
    <w:rsid w:val="0088772A"/>
    <w:rsid w:val="00892247"/>
    <w:rsid w:val="008944DA"/>
    <w:rsid w:val="00895C62"/>
    <w:rsid w:val="008E59A1"/>
    <w:rsid w:val="008E7718"/>
    <w:rsid w:val="00932D73"/>
    <w:rsid w:val="009506D4"/>
    <w:rsid w:val="009624C7"/>
    <w:rsid w:val="009664A5"/>
    <w:rsid w:val="009D0B60"/>
    <w:rsid w:val="009E4FAC"/>
    <w:rsid w:val="00A0627D"/>
    <w:rsid w:val="00A21253"/>
    <w:rsid w:val="00A21621"/>
    <w:rsid w:val="00A443A5"/>
    <w:rsid w:val="00A4759F"/>
    <w:rsid w:val="00A513E0"/>
    <w:rsid w:val="00A5782E"/>
    <w:rsid w:val="00A975EE"/>
    <w:rsid w:val="00AA13D7"/>
    <w:rsid w:val="00AA31F3"/>
    <w:rsid w:val="00AA50F4"/>
    <w:rsid w:val="00AA74E2"/>
    <w:rsid w:val="00AE42CC"/>
    <w:rsid w:val="00AE553D"/>
    <w:rsid w:val="00B027C2"/>
    <w:rsid w:val="00B1171E"/>
    <w:rsid w:val="00B1172C"/>
    <w:rsid w:val="00B15077"/>
    <w:rsid w:val="00B15B92"/>
    <w:rsid w:val="00B30E41"/>
    <w:rsid w:val="00B32D79"/>
    <w:rsid w:val="00B33262"/>
    <w:rsid w:val="00B4183B"/>
    <w:rsid w:val="00B449E5"/>
    <w:rsid w:val="00B50288"/>
    <w:rsid w:val="00B5216C"/>
    <w:rsid w:val="00BA42B0"/>
    <w:rsid w:val="00BE0277"/>
    <w:rsid w:val="00BF4553"/>
    <w:rsid w:val="00C3197E"/>
    <w:rsid w:val="00C4712B"/>
    <w:rsid w:val="00C82E6D"/>
    <w:rsid w:val="00C82F0E"/>
    <w:rsid w:val="00C963C2"/>
    <w:rsid w:val="00CA47FD"/>
    <w:rsid w:val="00CA6E1D"/>
    <w:rsid w:val="00CC5C37"/>
    <w:rsid w:val="00CD3CE7"/>
    <w:rsid w:val="00CD46E5"/>
    <w:rsid w:val="00CD58F1"/>
    <w:rsid w:val="00CD5BE9"/>
    <w:rsid w:val="00CF1366"/>
    <w:rsid w:val="00D32302"/>
    <w:rsid w:val="00D458DC"/>
    <w:rsid w:val="00D5178C"/>
    <w:rsid w:val="00D51814"/>
    <w:rsid w:val="00D5714D"/>
    <w:rsid w:val="00D95510"/>
    <w:rsid w:val="00D97414"/>
    <w:rsid w:val="00DB1DA5"/>
    <w:rsid w:val="00DC6CD7"/>
    <w:rsid w:val="00DD43A4"/>
    <w:rsid w:val="00DF7028"/>
    <w:rsid w:val="00DF7BBD"/>
    <w:rsid w:val="00E00563"/>
    <w:rsid w:val="00E02C95"/>
    <w:rsid w:val="00E03238"/>
    <w:rsid w:val="00E1757C"/>
    <w:rsid w:val="00E41E3B"/>
    <w:rsid w:val="00E44895"/>
    <w:rsid w:val="00E44A71"/>
    <w:rsid w:val="00E657CD"/>
    <w:rsid w:val="00EA026E"/>
    <w:rsid w:val="00EC5DF6"/>
    <w:rsid w:val="00EE14B5"/>
    <w:rsid w:val="00EE1BDC"/>
    <w:rsid w:val="00EE2AB7"/>
    <w:rsid w:val="00EF28E1"/>
    <w:rsid w:val="00F069B3"/>
    <w:rsid w:val="00F20C96"/>
    <w:rsid w:val="00F315AE"/>
    <w:rsid w:val="00F367B9"/>
    <w:rsid w:val="00F525E4"/>
    <w:rsid w:val="00F60BD7"/>
    <w:rsid w:val="00F7787B"/>
    <w:rsid w:val="00F80527"/>
    <w:rsid w:val="00F8079D"/>
    <w:rsid w:val="00F819E8"/>
    <w:rsid w:val="00FA306D"/>
    <w:rsid w:val="00FB5838"/>
    <w:rsid w:val="00FB7D13"/>
    <w:rsid w:val="00FD3DA5"/>
    <w:rsid w:val="00FD5B34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855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rsid w:val="002004E0"/>
    <w:pPr>
      <w:spacing w:line="255" w:lineRule="exact"/>
    </w:pPr>
    <w:rPr>
      <w:rFonts w:ascii="Courier New" w:hAnsi="Courier New"/>
      <w:b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rsid w:val="00DC6CD7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enderadresse">
    <w:name w:val="- Absenderadresse"/>
    <w:rsid w:val="0002324F"/>
    <w:pPr>
      <w:framePr w:w="3119" w:h="2835" w:hRule="exact" w:wrap="around" w:vAnchor="page" w:hAnchor="page" w:x="8223" w:y="1986"/>
      <w:spacing w:line="200" w:lineRule="exact"/>
    </w:pPr>
    <w:rPr>
      <w:rFonts w:ascii="Arial" w:hAnsi="Arial" w:cs="Arial"/>
      <w:color w:val="000000"/>
      <w:sz w:val="17"/>
      <w:szCs w:val="16"/>
      <w:lang w:val="de-CH" w:eastAsia="de-DE"/>
    </w:rPr>
  </w:style>
  <w:style w:type="paragraph" w:customStyle="1" w:styleId="-Empfngeradresse">
    <w:name w:val="- Empfängeradresse"/>
    <w:qFormat/>
    <w:rsid w:val="003A747C"/>
    <w:pPr>
      <w:spacing w:line="240" w:lineRule="exact"/>
    </w:pPr>
    <w:rPr>
      <w:rFonts w:ascii="Arial" w:hAnsi="Arial" w:cs="Arial"/>
      <w:color w:val="000000"/>
      <w:szCs w:val="16"/>
      <w:lang w:val="de-CH" w:eastAsia="de-DE"/>
    </w:rPr>
  </w:style>
  <w:style w:type="character" w:styleId="Seitenzahl">
    <w:name w:val="page number"/>
    <w:aliases w:val="Pagina"/>
    <w:basedOn w:val="Absatz-Standardschriftart"/>
    <w:rsid w:val="003A747C"/>
    <w:rPr>
      <w:rFonts w:ascii="Arial" w:hAnsi="Arial"/>
      <w:sz w:val="17"/>
    </w:rPr>
  </w:style>
  <w:style w:type="paragraph" w:customStyle="1" w:styleId="-Brieftext">
    <w:name w:val="- Brieftext"/>
    <w:basedOn w:val="Standard"/>
    <w:qFormat/>
    <w:rsid w:val="00AA31F3"/>
    <w:pPr>
      <w:spacing w:line="240" w:lineRule="exact"/>
    </w:pPr>
    <w:rPr>
      <w:rFonts w:ascii="Arial" w:hAnsi="Arial"/>
      <w:b w:val="0"/>
      <w:sz w:val="20"/>
    </w:rPr>
  </w:style>
  <w:style w:type="paragraph" w:customStyle="1" w:styleId="-Datumzeile">
    <w:name w:val="- Datumzeile"/>
    <w:next w:val="-Brieftext"/>
    <w:rsid w:val="00E02C95"/>
    <w:pPr>
      <w:spacing w:after="120" w:line="200" w:lineRule="exact"/>
      <w:ind w:left="6010"/>
    </w:pPr>
    <w:rPr>
      <w:rFonts w:ascii="Arial" w:hAnsi="Arial"/>
      <w:sz w:val="17"/>
      <w:szCs w:val="24"/>
      <w:lang w:val="de-DE" w:eastAsia="de-DE"/>
    </w:rPr>
  </w:style>
  <w:style w:type="paragraph" w:customStyle="1" w:styleId="-Absender">
    <w:name w:val="- Absender"/>
    <w:basedOn w:val="Standard"/>
    <w:qFormat/>
    <w:rsid w:val="0052163D"/>
    <w:pPr>
      <w:spacing w:line="240" w:lineRule="exact"/>
    </w:pPr>
    <w:rPr>
      <w:rFonts w:ascii="Arial" w:hAnsi="Arial" w:cs="Arial"/>
      <w:b w:val="0"/>
      <w:color w:val="000000"/>
      <w:sz w:val="20"/>
      <w:szCs w:val="16"/>
      <w:lang w:val="de-CH"/>
    </w:rPr>
  </w:style>
  <w:style w:type="paragraph" w:customStyle="1" w:styleId="-Betreff">
    <w:name w:val="- Betreff"/>
    <w:basedOn w:val="-Brieftext"/>
    <w:rsid w:val="00753DAB"/>
    <w:rPr>
      <w:b/>
    </w:rPr>
  </w:style>
  <w:style w:type="character" w:customStyle="1" w:styleId="apple-style-span">
    <w:name w:val="apple-style-span"/>
    <w:basedOn w:val="Absatz-Standardschriftart"/>
    <w:rsid w:val="005C5909"/>
  </w:style>
  <w:style w:type="paragraph" w:styleId="Kopfzeile">
    <w:name w:val="header"/>
    <w:basedOn w:val="Standard"/>
    <w:link w:val="KopfzeileZchn"/>
    <w:rsid w:val="004653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65319"/>
    <w:rPr>
      <w:rFonts w:ascii="Courier New" w:hAnsi="Courier New"/>
      <w:b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%20Stutz\AppData\Local\Microsoft\Windows\Temporary%20Internet%20Files\Low\Content.IE5\WQRB5SHJ\MarianneSorte%2001a_Briefbogen_A4_1.0%5b1%5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C:\Users\Marianne Stutz\AppData\Local\Microsoft\Windows\Temporary Internet Files\Low\Content.IE5\WQRB5SHJ\MarianneSorte 01a_Briefbogen_A4_1.0[1].dotx</Template>
  <TotalTime>0</TotalTime>
  <Pages>1</Pages>
  <Words>157</Words>
  <Characters>1005</Characters>
  <Application>Microsoft Office Word</Application>
  <DocSecurity>0</DocSecurity>
  <Lines>33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</vt:lpstr>
    </vt:vector>
  </TitlesOfParts>
  <Company>Landeskirche Zürich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</dc:title>
  <dc:creator>Marianne Stutz</dc:creator>
  <cp:lastModifiedBy>Felix Gietenbruch</cp:lastModifiedBy>
  <cp:revision>4</cp:revision>
  <cp:lastPrinted>2016-04-08T16:02:00Z</cp:lastPrinted>
  <dcterms:created xsi:type="dcterms:W3CDTF">2021-05-20T18:50:00Z</dcterms:created>
  <dcterms:modified xsi:type="dcterms:W3CDTF">2021-05-27T14:29:00Z</dcterms:modified>
</cp:coreProperties>
</file>